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9" w:rsidRDefault="00E10459" w:rsidP="001524D9">
      <w:pPr>
        <w:pStyle w:val="NoSpacing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4.3pt;margin-top:-60.6pt;width:36.25pt;height:16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" filled="f" fillcolor="#d8d8d8">
            <v:textbox>
              <w:txbxContent>
                <w:p w:rsidR="00E10459" w:rsidRPr="007806AC" w:rsidRDefault="00E10459" w:rsidP="000F36AD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EK- 7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8.75pt;margin-top:-38.55pt;width:95.95pt;height:15.6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" stroked="f">
            <v:textbox>
              <w:txbxContent>
                <w:p w:rsidR="00E10459" w:rsidRPr="00F40821" w:rsidRDefault="00E10459" w:rsidP="000F36AD">
                  <w:pPr>
                    <w:pStyle w:val="NoSpacing"/>
                    <w:ind w:firstLine="708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Tarih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</w:t>
                  </w: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3.85pt;margin-top:-41pt;width:505.15pt;height:47.8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">
            <v:textbox>
              <w:txbxContent>
                <w:p w:rsidR="00E10459" w:rsidRDefault="00E10459" w:rsidP="000F36A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10459" w:rsidRPr="007806AC" w:rsidRDefault="00E10459" w:rsidP="00292627">
                  <w:pPr>
                    <w:pStyle w:val="NoSpacing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HAL KAYIT SİSTEMİ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GEÇİCİ</w:t>
                  </w: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BİLDİRİM FORMU</w:t>
                  </w:r>
                  <w:r w:rsidRPr="000203AA">
                    <w:rPr>
                      <w:rFonts w:ascii="Arial" w:hAnsi="Arial" w:cs="Arial"/>
                      <w:b/>
                      <w:sz w:val="30"/>
                      <w:szCs w:val="30"/>
                      <w:vertAlign w:val="superscript"/>
                    </w:rPr>
                    <w:footnoteRef/>
                  </w:r>
                </w:p>
                <w:p w:rsidR="00E10459" w:rsidRPr="003E4F43" w:rsidRDefault="00E10459" w:rsidP="0008588F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Bu Form, T.C. 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Gümrük ve Ticaret Bakanlığı’nca yayımlanan Sebze ve Meyve Ticareti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v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Toptancı Halleri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Hakkında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Yönetmeliğe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istinaden düzenlenmiştir</w:t>
                  </w:r>
                </w:p>
                <w:p w:rsidR="00E10459" w:rsidRPr="000F36AD" w:rsidRDefault="00E10459" w:rsidP="00292627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6" o:spid="_x0000_s1029" style="position:absolute;margin-left:484.2pt;margin-top:-53.25pt;width:3.55pt;height:801.8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" fillcolor="#bfbfbf" strokecolor="#d8d8d8" strokeweight="2pt">
            <v:path arrowok="t"/>
          </v:rect>
        </w:pict>
      </w:r>
      <w:r>
        <w:rPr>
          <w:noProof/>
        </w:rPr>
        <w:pict>
          <v:rect id="Dikdörtgen 8" o:spid="_x0000_s1030" style="position:absolute;margin-left:-30.65pt;margin-top:-53.25pt;width:3.55pt;height:797.2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" fillcolor="#bfbfbf" strokecolor="#d8d8d8" strokeweight="2pt">
            <v:path arrowok="t"/>
          </v:rect>
        </w:pict>
      </w:r>
      <w:r>
        <w:rPr>
          <w:noProof/>
        </w:rPr>
        <w:pict>
          <v:shape id="_x0000_s1031" type="#_x0000_t202" style="position:absolute;margin-left:-24.2pt;margin-top:8.7pt;width:36.75pt;height:56.1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" filled="f" fillcolor="#d9d9d9">
            <v:textbox style="layout-flow:vertical;mso-layout-flow-alt:bottom-to-top">
              <w:txbxContent>
                <w:p w:rsidR="00E10459" w:rsidRPr="00C91731" w:rsidRDefault="00E10459" w:rsidP="0090222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MALA İLİŞKİN</w:t>
                  </w:r>
                </w:p>
                <w:p w:rsidR="00E10459" w:rsidRPr="00C91731" w:rsidRDefault="00E10459" w:rsidP="0090222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BİLGİLER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Metin Kutusu 340" o:spid="_x0000_s1032" type="#_x0000_t202" style="position:absolute;margin-left:295.85pt;margin-top:12.55pt;width:43pt;height:15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Ir2JNNEAgAA&#10;hQQAAA4AAAAAAAAAAAAAAAAALgIAAGRycy9lMm9Eb2MueG1sUEsBAi0AFAAGAAgAAAAhAHbOO5ff&#10;AAAACQEAAA8AAAAAAAAAAAAAAAAAngQAAGRycy9kb3ducmV2LnhtbFBLBQYAAAAABAAEAPMAAACq&#10;BQAAAAA=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İyi Tarım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5.45pt;margin-top:.15pt;width:135.1pt;height:55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">
            <v:textbox>
              <w:txbxContent>
                <w:p w:rsidR="00E10459" w:rsidRPr="00B16EF3" w:rsidRDefault="00E10459" w:rsidP="00C82D3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Cinsi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.9pt;margin-top:-.15pt;width:184.15pt;height:55.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">
            <v:textbox>
              <w:txbxContent>
                <w:p w:rsidR="00E10459" w:rsidRPr="00B16EF3" w:rsidRDefault="00E10459" w:rsidP="00C82D3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Türü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pt;margin-top:-.15pt;width:141.1pt;height:55.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">
            <v:textbox>
              <w:txbxContent>
                <w:p w:rsidR="00E10459" w:rsidRPr="00B16EF3" w:rsidRDefault="00E10459" w:rsidP="0090222B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Adı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9" o:spid="_x0000_s1036" type="#_x0000_t202" style="position:absolute;margin-left:252.75pt;margin-top:12.55pt;width:41.85pt;height:15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m5cfYkYC&#10;AACGBAAADgAAAAAAAAAAAAAAAAAuAgAAZHJzL2Uyb0RvYy54bWxQSwECLQAUAAYACAAAACEANaHg&#10;398AAAAJAQAADwAAAAAAAAAAAAAAAACgBAAAZHJzL2Rvd25yZXYueG1sUEsFBgAAAAAEAAQA8wAA&#10;AKwFAAAAAA==&#10;" filled="f" stroked="f" strokeweight=".5pt">
            <v:path arrowok="t"/>
            <v:textbox>
              <w:txbxContent>
                <w:p w:rsidR="00E10459" w:rsidRPr="007242C0" w:rsidRDefault="00E10459" w:rsidP="000203AA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242C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Organik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7" o:spid="_x0000_s1037" type="#_x0000_t202" style="position:absolute;margin-left:206.75pt;margin-top:12.7pt;width:40pt;height:15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DR7h4QRQIA&#10;AIYEAAAOAAAAAAAAAAAAAAAAAC4CAABkcnMvZTJvRG9jLnhtbFBLAQItABQABgAIAAAAIQBduA/b&#10;3wAAAAkBAAAPAAAAAAAAAAAAAAAAAJ8EAABkcnMvZG93bnJldi54bWxQSwUGAAAAAAQABADzAAAA&#10;qwUAAAAA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NoSpacing"/>
                    <w:ind w:lef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Geleneksel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Metin Kutusu 342" o:spid="_x0000_s1038" type="#_x0000_t202" style="position:absolute;margin-left:305.65pt;margin-top:4.35pt;width:17.6pt;height: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6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2.15pt;margin-top:4.25pt;width:17.6pt;height:9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 id="_x0000_i1028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5.15pt;margin-top:4.15pt;width:17.6pt;height:9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 id="_x0000_i1030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_x0000_s1041" type="#_x0000_t202" style="position:absolute;margin-left:462pt;margin-top:16.3pt;width:30.6pt;height:15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" filled="f" stroked="f" strokeweight=".5pt">
            <v:path arrowok="t"/>
            <v:textbox>
              <w:txbxContent>
                <w:p w:rsidR="00E10459" w:rsidRPr="00652285" w:rsidRDefault="00E10459" w:rsidP="00C91731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2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0.45pt;margin-top:7.9pt;width:80.45pt;height:3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" strokeweight=".5pt">
            <v:path arrowok="t"/>
            <v:textbox>
              <w:txbxContent>
                <w:p w:rsidR="00E10459" w:rsidRPr="00C91731" w:rsidRDefault="00E10459" w:rsidP="00962B0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4pt;margin-top:22.1pt;width:77.3pt;height:1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" strokeweight=".5pt">
            <v:path arrowok="t"/>
            <v:textbox>
              <w:txbxContent>
                <w:p w:rsidR="00E10459" w:rsidRDefault="00E10459" w:rsidP="00C91731">
                  <w:r w:rsidRPr="00EE2AF6">
                    <w:rPr>
                      <w:noProof/>
                    </w:rPr>
                    <w:pict>
                      <v:shape id="_x0000_i1032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1.05pt;margin-top:22.2pt;width:77.3pt;height:18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33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" strokeweight=".5pt">
            <v:path arrowok="t"/>
            <v:textbox>
              <w:txbxContent>
                <w:p w:rsidR="00E10459" w:rsidRDefault="00E10459" w:rsidP="00C91731">
                  <w:r w:rsidRPr="00EE2AF6">
                    <w:rPr>
                      <w:noProof/>
                    </w:rPr>
                    <w:pict>
                      <v:shape id="_x0000_i1034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4.35pt;margin-top:7.55pt;width:365.4pt;height:3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F29AA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MAL MİKTARI </w:t>
                  </w:r>
                </w:p>
                <w:p w:rsidR="00E10459" w:rsidRPr="007806AC" w:rsidRDefault="00E10459" w:rsidP="009F29AA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</w:t>
                  </w:r>
                </w:p>
                <w:p w:rsidR="00E10459" w:rsidRPr="007806AC" w:rsidRDefault="00E10459" w:rsidP="009F29AA">
                  <w:pPr>
                    <w:pStyle w:val="NoSpacing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</w:t>
                  </w:r>
                </w:p>
                <w:p w:rsidR="00E10459" w:rsidRPr="007806AC" w:rsidRDefault="00E10459" w:rsidP="009F29AA">
                  <w:pPr>
                    <w:pStyle w:val="NoSpacing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Kg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ab/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Adet 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Bağ</w:t>
                  </w:r>
                </w:p>
                <w:p w:rsidR="00E10459" w:rsidRPr="007806AC" w:rsidRDefault="00E10459" w:rsidP="009F29AA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.45pt;margin-top:7.65pt;width:135.85pt;height:3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62B06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962B06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BİRİM FİYAT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E10459" w:rsidRPr="00962B06" w:rsidRDefault="00E10459" w:rsidP="00962B0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7pt;margin-top:22pt;width:77.3pt;height:18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SY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" strokeweight=".5pt">
            <v:path arrowok="t"/>
            <v:textbox>
              <w:txbxContent>
                <w:p w:rsidR="00E10459" w:rsidRDefault="00E10459" w:rsidP="009F29AA">
                  <w:r w:rsidRPr="00EE2AF6">
                    <w:rPr>
                      <w:noProof/>
                    </w:rPr>
                    <w:pict>
                      <v:shape id="_x0000_i1036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>
        <w:rPr>
          <w:noProof/>
        </w:rPr>
        <w:pict>
          <v:shape id="_x0000_s1048" type="#_x0000_t202" style="position:absolute;left:0;text-align:left;margin-left:-24.05pt;margin-top:5.35pt;width:505.35pt;height:60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" filled="f" fillcolor="#d8d8d8">
            <v:textbox>
              <w:txbxContent>
                <w:p w:rsidR="00E10459" w:rsidRPr="007806AC" w:rsidRDefault="00E10459" w:rsidP="00B16EF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B16EF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ÜRETİLDİĞİ VEYA GİRDİĞİ GÜMRÜK KAPISININ BULUNDUĞU YER</w:t>
                  </w:r>
                </w:p>
              </w:txbxContent>
            </v:textbox>
          </v:shape>
        </w:pict>
      </w:r>
    </w:p>
    <w:p w:rsidR="00E10459" w:rsidRDefault="00E10459" w:rsidP="006271AE"/>
    <w:p w:rsidR="00E10459" w:rsidRPr="00B16EF3" w:rsidRDefault="00E10459" w:rsidP="00B16EF3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pict>
          <v:shape id="_x0000_s1049" type="#_x0000_t202" style="position:absolute;margin-left:177.95pt;margin-top:7.6pt;width:108.35pt;height:2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">
            <v:textbox>
              <w:txbxContent>
                <w:p w:rsidR="00E10459" w:rsidRPr="009B76CD" w:rsidRDefault="00E10459" w:rsidP="00064F0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36.6pt;margin-top:7.7pt;width:108.35pt;height:20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">
            <v:textbox>
              <w:txbxContent>
                <w:p w:rsidR="00E10459" w:rsidRPr="009B76CD" w:rsidRDefault="00E10459" w:rsidP="0039377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.85pt;margin-top:7.5pt;width:108.35pt;height:2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">
            <v:textbox>
              <w:txbxContent>
                <w:p w:rsidR="00E10459" w:rsidRPr="009B76CD" w:rsidRDefault="00E10459" w:rsidP="00064F0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_x0000_s1052" type="#_x0000_t202" style="position:absolute;margin-left:149.4pt;margin-top:17.55pt;width:331.5pt;height:1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" strokeweight=".5pt">
            <v:path arrowok="t"/>
            <v:textbox>
              <w:txbxContent>
                <w:p w:rsidR="00E10459" w:rsidRPr="00C91731" w:rsidRDefault="00E10459" w:rsidP="001524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4.2pt;margin-top:17.55pt;width:505.5pt;height:1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" filled="f" fillcolor="#d8d8d8">
            <v:textbox>
              <w:txbxContent>
                <w:p w:rsidR="00E10459" w:rsidRPr="007806AC" w:rsidRDefault="00E10459" w:rsidP="001524D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İTHAL EDİLDİĞİ ÜLKE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E10459" w:rsidRPr="00962B06" w:rsidRDefault="00E10459" w:rsidP="001524D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10459" w:rsidRDefault="00E10459" w:rsidP="001524D9">
      <w:pPr>
        <w:tabs>
          <w:tab w:val="left" w:pos="946"/>
          <w:tab w:val="left" w:pos="2552"/>
        </w:tabs>
      </w:pPr>
      <w:r>
        <w:rPr>
          <w:noProof/>
        </w:rPr>
        <w:pict>
          <v:shape id="_x0000_s1054" type="#_x0000_t202" style="position:absolute;margin-left:-24.35pt;margin-top:12.7pt;width:36.85pt;height:140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" filled="f" fillcolor="#d8d8d8">
            <v:textbox style="layout-flow:vertical;mso-layout-flow-alt:bottom-to-top">
              <w:txbxContent>
                <w:p w:rsidR="00E10459" w:rsidRPr="0005608C" w:rsidRDefault="00E10459" w:rsidP="0084741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560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KİŞİLERE İLİŞKİN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8.3pt;margin-top:13.15pt;width:433.45pt;height:2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6" type="#_x0000_t202" style="position:absolute;margin-left:4.2pt;margin-top:23.4pt;width:52.95pt;height:32.1pt;rotation:-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ÜRETİCİ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57" type="#_x0000_t202" style="position:absolute;margin-left:48.3pt;margin-top:15.6pt;width:433.45pt;height:2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58" type="#_x0000_t202" style="position:absolute;margin-left:338.85pt;margin-top:18.45pt;width:143.05pt;height:2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" filled="f">
            <v:textbox>
              <w:txbxContent>
                <w:p w:rsidR="00E10459" w:rsidRPr="007806AC" w:rsidRDefault="00E10459" w:rsidP="00DF5045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Sıfatı</w:t>
                  </w:r>
                  <w:r w:rsidRPr="007806AC">
                    <w:rPr>
                      <w:rFonts w:ascii="Arial Black" w:hAnsi="Arial Black" w:cs="Arial"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  <w:p w:rsidR="00E10459" w:rsidRPr="00DF5045" w:rsidRDefault="00E10459" w:rsidP="00DF5045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7" o:spid="_x0000_s1059" type="#_x0000_t202" style="position:absolute;margin-left:-11.1pt;margin-top:44.25pt;width:83.9pt;height:31.8pt;rotation:-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BİLDİRİMCİ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8.4pt;margin-top:18.35pt;width:288.2pt;height:27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1" type="#_x0000_t202" style="position:absolute;margin-left:338.95pt;margin-top:22.55pt;width:143.05pt;height:26.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" filled="f">
            <v:textbox>
              <w:txbxContent>
                <w:p w:rsidR="00E10459" w:rsidRPr="007806AC" w:rsidRDefault="00E10459" w:rsidP="00DF5045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GSM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8.4pt;margin-top:22.55pt;width:288.2pt;height:26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3" type="#_x0000_t202" style="position:absolute;margin-left:338.95pt;margin-top:.1pt;width:143.05pt;height:25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" filled="f">
            <v:textbox>
              <w:txbxContent>
                <w:p w:rsidR="00E10459" w:rsidRPr="007806AC" w:rsidRDefault="00E10459" w:rsidP="00833E14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E-posta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8.15pt;margin-top:.1pt;width:288.45pt;height:25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Adresi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5" type="#_x0000_t202" style="position:absolute;margin-left:48.5pt;margin-top:2.5pt;width:433.6pt;height:32.8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" filled="f" fillcolor="#d8d8d8">
            <v:textbox>
              <w:txbxContent>
                <w:p w:rsidR="00E10459" w:rsidRPr="00DE525D" w:rsidRDefault="00E10459" w:rsidP="00DE525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59pt;margin-top:8.1pt;width:108.35pt;height:20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13.55pt;margin-top:7.9pt;width:108.35pt;height:20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8.05pt;margin-top:8pt;width:108.35pt;height:20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27.45pt;margin-top:5.95pt;width:79.5pt;height:72.25pt;rotation:90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" filled="f" fillcolor="#d9d9d9">
            <v:textbox style="layout-flow:vertical;mso-layout-flow-alt:bottom-to-top">
              <w:txbxContent>
                <w:p w:rsidR="00E10459" w:rsidRPr="00D666FC" w:rsidRDefault="00E10459" w:rsidP="00FD1301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</w:pP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MALIN GİDECEĞİ YER</w:t>
                  </w: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70" type="#_x0000_t202" style="position:absolute;margin-left:48.55pt;margin-top:10.05pt;width:433.45pt;height:46.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" filled="f">
            <v:textbox>
              <w:txbxContent>
                <w:p w:rsidR="00E10459" w:rsidRPr="007806AC" w:rsidRDefault="00E10459" w:rsidP="001E2B63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59" o:spid="_x0000_s1071" type="#_x0000_t202" style="position:absolute;margin-left:323.95pt;margin-top:11.4pt;width:90.35pt;height:20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" stroked="f" strokeweight=".5pt">
            <v:path arrowok="t"/>
            <v:textbox>
              <w:txbxContent>
                <w:p w:rsidR="00E10459" w:rsidRPr="001E2B63" w:rsidRDefault="00E10459" w:rsidP="00DE5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Dağıtım Merkezi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8" o:spid="_x0000_s1072" type="#_x0000_t202" style="position:absolute;margin-left:261pt;margin-top:11.45pt;width:42pt;height:20.1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Tesis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7" o:spid="_x0000_s1073" type="#_x0000_t202" style="position:absolute;margin-left:184.7pt;margin-top:11.45pt;width:42pt;height:20.1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Şube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6" o:spid="_x0000_s1074" type="#_x0000_t202" style="position:absolute;margin-left:98.55pt;margin-top:11.8pt;width:42pt;height:20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" stroked="f" strokeweight=".5pt">
            <v:path arrowok="t"/>
            <v:textbox>
              <w:txbxContent>
                <w:p w:rsidR="00E10459" w:rsidRPr="00FD1301" w:rsidRDefault="00E10459" w:rsidP="001E2B63">
                  <w:pPr>
                    <w:rPr>
                      <w:sz w:val="16"/>
                      <w:szCs w:val="16"/>
                    </w:rPr>
                  </w:pPr>
                  <w:r w:rsidRPr="00FD1301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Pr="00FD1301">
                    <w:rPr>
                      <w:b/>
                      <w:sz w:val="16"/>
                      <w:szCs w:val="16"/>
                    </w:rPr>
                    <w:t>po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Metin Kutusu 353" o:spid="_x0000_s1075" type="#_x0000_t202" style="position:absolute;margin-left:359.25pt;margin-top:7.65pt;width:17.6pt;height:9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68.25pt;margin-top:7.65pt;width:17.6pt;height:9.6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90.9pt;margin-top:7.65pt;width:17.6pt;height:9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06.45pt;margin-top:7.55pt;width:17.6pt;height:9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" fillcolor="window" strokeweight=".5pt">
            <v:path arrowok="t"/>
            <v:textbox>
              <w:txbxContent>
                <w:p w:rsidR="00E10459" w:rsidRDefault="00E10459" w:rsidP="001E2B63"/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79" type="#_x0000_t202" style="position:absolute;margin-left:-23.95pt;margin-top:7.5pt;width:505.35pt;height:52.8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" filled="f" fillcolor="#d8d8d8">
            <v:textbox>
              <w:txbxContent>
                <w:p w:rsidR="00E10459" w:rsidRPr="007806AC" w:rsidRDefault="00E10459" w:rsidP="003A0EB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3A0EB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TÜKETİME SUNULDUĞU YER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0" type="#_x0000_t202" style="position:absolute;margin-left:328.65pt;margin-top:7.8pt;width:108.35pt;height:21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7.4pt;margin-top:7.45pt;width:108.35pt;height:22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74.3pt;margin-top:7.8pt;width:108.35pt;height:21.8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3" type="#_x0000_t202" style="position:absolute;margin-left:326.25pt;margin-top:10.9pt;width:155.35pt;height:19.4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ARAÇ PLAKA NO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50.45pt;margin-top:11.15pt;width:155.35pt;height:19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MALIN İHRAÇ EDİLDİĞİ ÜLKE</w:t>
                  </w:r>
                  <w:r w:rsidRPr="003523EE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23.95pt;margin-top:11.4pt;width:155.35pt;height:19.4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eVQgIAAHU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" filled="f" fillcolor="#d8d8d8">
            <v:textbox>
              <w:txbxContent>
                <w:p w:rsidR="00E10459" w:rsidRPr="00CF7610" w:rsidRDefault="00E10459" w:rsidP="00CF761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</w:rPr>
                    <w:t>TOPTANCI HALİ</w:t>
                  </w: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6" type="#_x0000_t202" style="position:absolute;margin-left:326.25pt;margin-top:5pt;width:155.35pt;height:20.1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50.45pt;margin-top:5.25pt;width:155.35pt;height:19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3.95pt;margin-top:5.5pt;width:155.35pt;height:20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9" type="#_x0000_t202" style="position:absolute;margin-left:-24pt;margin-top:1.85pt;width:506pt;height:67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" filled="f">
            <v:textbox>
              <w:txbxContent>
                <w:p w:rsidR="00E10459" w:rsidRPr="007806AC" w:rsidRDefault="00E10459" w:rsidP="00C85183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AÇIKLAMALAR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9</w:t>
                  </w: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 xml:space="preserve">                       </w:t>
                  </w:r>
                </w:p>
                <w:p w:rsidR="00E10459" w:rsidRPr="007806AC" w:rsidRDefault="00E10459" w:rsidP="005C74CD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0" type="#_x0000_t202" style="position:absolute;margin-left:-24.05pt;margin-top:23.65pt;width:254.9pt;height:16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" filled="f" fillcolor="#d8d8d8">
            <v:textbox>
              <w:txbxContent>
                <w:p w:rsidR="00E10459" w:rsidRPr="007806AC" w:rsidRDefault="00E10459" w:rsidP="00677E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BİLDİRİMCİNİN</w:t>
                  </w:r>
                </w:p>
                <w:p w:rsidR="00E10459" w:rsidRPr="007806AC" w:rsidRDefault="00E10459" w:rsidP="008629FA">
                  <w:pPr>
                    <w:pStyle w:val="NoSpacing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1" type="#_x0000_t202" style="position:absolute;margin-left:-24.05pt;margin-top:14.35pt;width:254.9pt;height:24.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" filled="f">
            <v:textbox>
              <w:txbxContent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Yukarıda beyan ettiğim hususların doğru olduğunu kabul eder, aksi halde her türlü tedbirin ve cezai müeyyidenin uygulanabileceğini beyan, kabul ve taahhüt ederim.</w:t>
                  </w: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2" type="#_x0000_t202" style="position:absolute;margin-left:-24pt;margin-top:13.7pt;width:254.85pt;height:38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" filled="f">
            <v:textbox>
              <w:txbxContent>
                <w:p w:rsidR="00E10459" w:rsidRPr="007806AC" w:rsidRDefault="00E10459" w:rsidP="00677E2C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E3666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E52B47">
      <w:pPr>
        <w:pStyle w:val="FootnoteText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</w:t>
      </w:r>
      <w:r>
        <w:rPr>
          <w:rFonts w:ascii="Arial" w:hAnsi="Arial" w:cs="Arial"/>
          <w:sz w:val="12"/>
          <w:szCs w:val="12"/>
        </w:rPr>
        <w:t>toptancı hali dışında faaliyet gösterip H</w:t>
      </w:r>
      <w:r w:rsidRPr="00A47C74">
        <w:rPr>
          <w:rFonts w:ascii="Arial" w:hAnsi="Arial" w:cs="Arial"/>
          <w:sz w:val="12"/>
          <w:szCs w:val="12"/>
        </w:rPr>
        <w:t>al Kayıt Sistemin</w:t>
      </w:r>
      <w:r>
        <w:rPr>
          <w:rFonts w:ascii="Arial" w:hAnsi="Arial" w:cs="Arial"/>
          <w:sz w:val="12"/>
          <w:szCs w:val="12"/>
        </w:rPr>
        <w:t xml:space="preserve">e kayıtlı olmayan bildirimciler tarafından yapılan bildirimler için </w:t>
      </w:r>
      <w:r>
        <w:rPr>
          <w:rFonts w:ascii="Arial" w:hAnsi="Arial" w:cs="Arial"/>
          <w:b/>
          <w:sz w:val="12"/>
          <w:szCs w:val="12"/>
        </w:rPr>
        <w:t>1</w:t>
      </w:r>
      <w:r w:rsidRPr="00E52B47">
        <w:rPr>
          <w:rFonts w:ascii="Arial" w:hAnsi="Arial" w:cs="Arial"/>
          <w:b/>
          <w:sz w:val="12"/>
          <w:szCs w:val="12"/>
        </w:rPr>
        <w:t>/</w:t>
      </w:r>
      <w:r>
        <w:rPr>
          <w:rFonts w:ascii="Arial" w:hAnsi="Arial" w:cs="Arial"/>
          <w:b/>
          <w:sz w:val="12"/>
          <w:szCs w:val="12"/>
        </w:rPr>
        <w:t>1/2013</w:t>
      </w:r>
      <w:r w:rsidRPr="00E52B47">
        <w:rPr>
          <w:rFonts w:ascii="Arial" w:hAnsi="Arial" w:cs="Arial"/>
          <w:b/>
          <w:sz w:val="12"/>
          <w:szCs w:val="12"/>
        </w:rPr>
        <w:t xml:space="preserve"> tarihine kadar</w:t>
      </w:r>
      <w:r>
        <w:rPr>
          <w:rFonts w:ascii="Arial" w:hAnsi="Arial" w:cs="Arial"/>
          <w:sz w:val="12"/>
          <w:szCs w:val="12"/>
        </w:rPr>
        <w:t xml:space="preserve"> kullanılır. </w:t>
      </w:r>
    </w:p>
    <w:p w:rsidR="00E10459" w:rsidRPr="00A47C74" w:rsidRDefault="00E10459" w:rsidP="00E52B47">
      <w:pPr>
        <w:pStyle w:val="FootnoteText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bildirimcinin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 işlemine ilişkin yapılması zorunlu diğer açıklamalar bu kısma yazılır.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E10459" w:rsidRPr="00A47C74" w:rsidRDefault="00E10459" w:rsidP="000F36AD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sectPr w:rsidR="00E10459" w:rsidRPr="00A47C74" w:rsidSect="00981EFE">
      <w:headerReference w:type="default" r:id="rId8"/>
      <w:pgSz w:w="11906" w:h="16838" w:code="9"/>
      <w:pgMar w:top="1418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59" w:rsidRDefault="00E10459" w:rsidP="008A2E3D">
      <w:pPr>
        <w:spacing w:after="0" w:line="240" w:lineRule="auto"/>
      </w:pPr>
      <w:r>
        <w:separator/>
      </w:r>
    </w:p>
  </w:endnote>
  <w:endnote w:type="continuationSeparator" w:id="0">
    <w:p w:rsidR="00E10459" w:rsidRDefault="00E10459" w:rsidP="008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59" w:rsidRDefault="00E10459" w:rsidP="008A2E3D">
      <w:pPr>
        <w:spacing w:after="0" w:line="240" w:lineRule="auto"/>
      </w:pPr>
      <w:r>
        <w:separator/>
      </w:r>
    </w:p>
  </w:footnote>
  <w:footnote w:type="continuationSeparator" w:id="0">
    <w:p w:rsidR="00E10459" w:rsidRDefault="00E10459" w:rsidP="008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9" w:rsidRDefault="00E10459" w:rsidP="00291446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E10459" w:rsidRDefault="00E10459" w:rsidP="00291446">
    <w:pPr>
      <w:pStyle w:val="Header"/>
      <w:rPr>
        <w:b/>
      </w:rPr>
    </w:pPr>
    <w:r>
      <w:rPr>
        <w:b/>
      </w:rPr>
      <w:tab/>
    </w:r>
  </w:p>
  <w:p w:rsidR="00E10459" w:rsidRDefault="00E10459" w:rsidP="00291446">
    <w:pPr>
      <w:pStyle w:val="Header"/>
    </w:pPr>
    <w:r w:rsidRPr="00906515">
      <w:rPr>
        <w:b/>
      </w:rPr>
      <w:t>)</w:t>
    </w:r>
  </w:p>
  <w:p w:rsidR="00E10459" w:rsidRDefault="00E10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22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356D9C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CE"/>
    <w:rsid w:val="000004A6"/>
    <w:rsid w:val="00005F6D"/>
    <w:rsid w:val="00007523"/>
    <w:rsid w:val="00011A60"/>
    <w:rsid w:val="00011D4D"/>
    <w:rsid w:val="00012218"/>
    <w:rsid w:val="000203AA"/>
    <w:rsid w:val="00025D24"/>
    <w:rsid w:val="00041B17"/>
    <w:rsid w:val="000456D6"/>
    <w:rsid w:val="00050051"/>
    <w:rsid w:val="0005608C"/>
    <w:rsid w:val="00064F04"/>
    <w:rsid w:val="000657A7"/>
    <w:rsid w:val="00074129"/>
    <w:rsid w:val="000814D7"/>
    <w:rsid w:val="0008588F"/>
    <w:rsid w:val="000B365D"/>
    <w:rsid w:val="000D355C"/>
    <w:rsid w:val="000E3666"/>
    <w:rsid w:val="000F36AD"/>
    <w:rsid w:val="00113790"/>
    <w:rsid w:val="00120FC6"/>
    <w:rsid w:val="00131AEA"/>
    <w:rsid w:val="00144677"/>
    <w:rsid w:val="001524D9"/>
    <w:rsid w:val="00172971"/>
    <w:rsid w:val="001754E2"/>
    <w:rsid w:val="0017799E"/>
    <w:rsid w:val="00185A52"/>
    <w:rsid w:val="001B47FC"/>
    <w:rsid w:val="001B7F0B"/>
    <w:rsid w:val="001D30CB"/>
    <w:rsid w:val="001D58E7"/>
    <w:rsid w:val="001D61CD"/>
    <w:rsid w:val="001E235D"/>
    <w:rsid w:val="001E275E"/>
    <w:rsid w:val="001E2B63"/>
    <w:rsid w:val="001E5D48"/>
    <w:rsid w:val="001F5955"/>
    <w:rsid w:val="001F5C14"/>
    <w:rsid w:val="00206D08"/>
    <w:rsid w:val="002106B6"/>
    <w:rsid w:val="00216738"/>
    <w:rsid w:val="002221F3"/>
    <w:rsid w:val="002277D6"/>
    <w:rsid w:val="00240D1F"/>
    <w:rsid w:val="002501A3"/>
    <w:rsid w:val="00263005"/>
    <w:rsid w:val="00265802"/>
    <w:rsid w:val="00291446"/>
    <w:rsid w:val="00292627"/>
    <w:rsid w:val="00293A12"/>
    <w:rsid w:val="002D0842"/>
    <w:rsid w:val="002F6472"/>
    <w:rsid w:val="0030384C"/>
    <w:rsid w:val="0030490D"/>
    <w:rsid w:val="003245EA"/>
    <w:rsid w:val="0032658B"/>
    <w:rsid w:val="00331565"/>
    <w:rsid w:val="00333DC0"/>
    <w:rsid w:val="00341FFB"/>
    <w:rsid w:val="003523EE"/>
    <w:rsid w:val="00356DC3"/>
    <w:rsid w:val="003704C0"/>
    <w:rsid w:val="0037053A"/>
    <w:rsid w:val="0038503D"/>
    <w:rsid w:val="00393774"/>
    <w:rsid w:val="003A0EB3"/>
    <w:rsid w:val="003A3B40"/>
    <w:rsid w:val="003B055D"/>
    <w:rsid w:val="003B08E8"/>
    <w:rsid w:val="003D23EA"/>
    <w:rsid w:val="003E4E32"/>
    <w:rsid w:val="003E4F43"/>
    <w:rsid w:val="003E5AAE"/>
    <w:rsid w:val="003F541D"/>
    <w:rsid w:val="00445991"/>
    <w:rsid w:val="00447D67"/>
    <w:rsid w:val="00453284"/>
    <w:rsid w:val="0048284B"/>
    <w:rsid w:val="004A282E"/>
    <w:rsid w:val="004B1EA5"/>
    <w:rsid w:val="004D2218"/>
    <w:rsid w:val="004D51CE"/>
    <w:rsid w:val="004D7812"/>
    <w:rsid w:val="004F3141"/>
    <w:rsid w:val="00504BC7"/>
    <w:rsid w:val="005332F1"/>
    <w:rsid w:val="005B3DBD"/>
    <w:rsid w:val="005C6AC2"/>
    <w:rsid w:val="005C74CD"/>
    <w:rsid w:val="005D2F34"/>
    <w:rsid w:val="005E011B"/>
    <w:rsid w:val="005E70AC"/>
    <w:rsid w:val="005F7A9A"/>
    <w:rsid w:val="006163BA"/>
    <w:rsid w:val="006271AE"/>
    <w:rsid w:val="0064644F"/>
    <w:rsid w:val="00652285"/>
    <w:rsid w:val="00653B34"/>
    <w:rsid w:val="00671AE9"/>
    <w:rsid w:val="00677E2C"/>
    <w:rsid w:val="006859D9"/>
    <w:rsid w:val="006B3689"/>
    <w:rsid w:val="006C6265"/>
    <w:rsid w:val="006D16DB"/>
    <w:rsid w:val="006D6F36"/>
    <w:rsid w:val="006F3F6E"/>
    <w:rsid w:val="007242C0"/>
    <w:rsid w:val="007270E4"/>
    <w:rsid w:val="007326D8"/>
    <w:rsid w:val="007572DC"/>
    <w:rsid w:val="007806AC"/>
    <w:rsid w:val="007905AD"/>
    <w:rsid w:val="00790FAD"/>
    <w:rsid w:val="007A13E2"/>
    <w:rsid w:val="007B64FC"/>
    <w:rsid w:val="007C6538"/>
    <w:rsid w:val="007D1221"/>
    <w:rsid w:val="007F0FDA"/>
    <w:rsid w:val="007F17A7"/>
    <w:rsid w:val="00806D33"/>
    <w:rsid w:val="0082308A"/>
    <w:rsid w:val="00827A0C"/>
    <w:rsid w:val="00833E14"/>
    <w:rsid w:val="00847418"/>
    <w:rsid w:val="008629FA"/>
    <w:rsid w:val="008978A7"/>
    <w:rsid w:val="008A2E3D"/>
    <w:rsid w:val="008A4970"/>
    <w:rsid w:val="008B0086"/>
    <w:rsid w:val="008D0656"/>
    <w:rsid w:val="008E2698"/>
    <w:rsid w:val="008F4D77"/>
    <w:rsid w:val="0090222B"/>
    <w:rsid w:val="00905D31"/>
    <w:rsid w:val="00906515"/>
    <w:rsid w:val="0091133E"/>
    <w:rsid w:val="0091619F"/>
    <w:rsid w:val="00936041"/>
    <w:rsid w:val="00950245"/>
    <w:rsid w:val="00950940"/>
    <w:rsid w:val="00951300"/>
    <w:rsid w:val="00951A1A"/>
    <w:rsid w:val="0095241B"/>
    <w:rsid w:val="00962B06"/>
    <w:rsid w:val="0096303B"/>
    <w:rsid w:val="00963BF1"/>
    <w:rsid w:val="00964834"/>
    <w:rsid w:val="00981EFE"/>
    <w:rsid w:val="00984181"/>
    <w:rsid w:val="00987018"/>
    <w:rsid w:val="009A5900"/>
    <w:rsid w:val="009B76CD"/>
    <w:rsid w:val="009E6205"/>
    <w:rsid w:val="009E7964"/>
    <w:rsid w:val="009F29AA"/>
    <w:rsid w:val="00A142E0"/>
    <w:rsid w:val="00A15F38"/>
    <w:rsid w:val="00A30C24"/>
    <w:rsid w:val="00A47C74"/>
    <w:rsid w:val="00A61EAA"/>
    <w:rsid w:val="00A86DA8"/>
    <w:rsid w:val="00A96BC8"/>
    <w:rsid w:val="00AE4D2F"/>
    <w:rsid w:val="00AF1C7D"/>
    <w:rsid w:val="00AF616C"/>
    <w:rsid w:val="00B16EF3"/>
    <w:rsid w:val="00B20327"/>
    <w:rsid w:val="00B25EB2"/>
    <w:rsid w:val="00B33821"/>
    <w:rsid w:val="00B425B7"/>
    <w:rsid w:val="00B55EE6"/>
    <w:rsid w:val="00B668C5"/>
    <w:rsid w:val="00B95E1C"/>
    <w:rsid w:val="00BA00AA"/>
    <w:rsid w:val="00BA39AA"/>
    <w:rsid w:val="00BB4209"/>
    <w:rsid w:val="00BC4DEC"/>
    <w:rsid w:val="00BC6293"/>
    <w:rsid w:val="00BE28A0"/>
    <w:rsid w:val="00BF6384"/>
    <w:rsid w:val="00C06C2C"/>
    <w:rsid w:val="00C361AF"/>
    <w:rsid w:val="00C42B4D"/>
    <w:rsid w:val="00C5286B"/>
    <w:rsid w:val="00C531E1"/>
    <w:rsid w:val="00C5548D"/>
    <w:rsid w:val="00C77183"/>
    <w:rsid w:val="00C82D3C"/>
    <w:rsid w:val="00C85183"/>
    <w:rsid w:val="00C90F04"/>
    <w:rsid w:val="00C91731"/>
    <w:rsid w:val="00C9611C"/>
    <w:rsid w:val="00CA662D"/>
    <w:rsid w:val="00CC352D"/>
    <w:rsid w:val="00CD1741"/>
    <w:rsid w:val="00CD5200"/>
    <w:rsid w:val="00CE5803"/>
    <w:rsid w:val="00CF0968"/>
    <w:rsid w:val="00CF7610"/>
    <w:rsid w:val="00D20574"/>
    <w:rsid w:val="00D228BB"/>
    <w:rsid w:val="00D463D3"/>
    <w:rsid w:val="00D666FC"/>
    <w:rsid w:val="00D71B93"/>
    <w:rsid w:val="00D81F7C"/>
    <w:rsid w:val="00D876F1"/>
    <w:rsid w:val="00DB77BF"/>
    <w:rsid w:val="00DC7930"/>
    <w:rsid w:val="00DC7DA7"/>
    <w:rsid w:val="00DE38F7"/>
    <w:rsid w:val="00DE525D"/>
    <w:rsid w:val="00DF22F1"/>
    <w:rsid w:val="00DF5045"/>
    <w:rsid w:val="00DF7C22"/>
    <w:rsid w:val="00E01231"/>
    <w:rsid w:val="00E10459"/>
    <w:rsid w:val="00E1639A"/>
    <w:rsid w:val="00E30F2D"/>
    <w:rsid w:val="00E45528"/>
    <w:rsid w:val="00E52B47"/>
    <w:rsid w:val="00E52EAA"/>
    <w:rsid w:val="00E600FE"/>
    <w:rsid w:val="00E86C51"/>
    <w:rsid w:val="00E87DD2"/>
    <w:rsid w:val="00E964DC"/>
    <w:rsid w:val="00EA059B"/>
    <w:rsid w:val="00EA3157"/>
    <w:rsid w:val="00EC2CF8"/>
    <w:rsid w:val="00EC31EE"/>
    <w:rsid w:val="00EC3A54"/>
    <w:rsid w:val="00EE2AF6"/>
    <w:rsid w:val="00EE55A9"/>
    <w:rsid w:val="00EF4801"/>
    <w:rsid w:val="00F13B3B"/>
    <w:rsid w:val="00F31D1F"/>
    <w:rsid w:val="00F40821"/>
    <w:rsid w:val="00F5501A"/>
    <w:rsid w:val="00F913BA"/>
    <w:rsid w:val="00FA7D2F"/>
    <w:rsid w:val="00FB1E92"/>
    <w:rsid w:val="00FB2779"/>
    <w:rsid w:val="00FB7460"/>
    <w:rsid w:val="00FC1917"/>
    <w:rsid w:val="00FD130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45EA"/>
  </w:style>
  <w:style w:type="paragraph" w:styleId="BalloonText">
    <w:name w:val="Balloon Text"/>
    <w:basedOn w:val="Normal"/>
    <w:link w:val="BalloonTextChar"/>
    <w:uiPriority w:val="99"/>
    <w:semiHidden/>
    <w:rsid w:val="003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6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E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E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2E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A2E3D"/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2E3D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041B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DZKEDRWC4H3N-23-48</_dlc_DocId>
    <_dlc_DocIdUrl xmlns="f77ef418-d542-4e29-bf71-35af04605024">
      <Url>http://www.hal.gov.tr/_layouts/DocIdRedir.aspx?ID=DZKEDRWC4H3N-23-48</Url>
      <Description>DZKEDRWC4H3N-23-48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AB4A6-509E-4C39-B34C-ED33F5D977A7}"/>
</file>

<file path=customXml/itemProps2.xml><?xml version="1.0" encoding="utf-8"?>
<ds:datastoreItem xmlns:ds="http://schemas.openxmlformats.org/officeDocument/2006/customXml" ds:itemID="{19AA47FE-2758-43D6-8EED-443F5C19A87A}"/>
</file>

<file path=customXml/itemProps3.xml><?xml version="1.0" encoding="utf-8"?>
<ds:datastoreItem xmlns:ds="http://schemas.openxmlformats.org/officeDocument/2006/customXml" ds:itemID="{AA3EC12E-EE80-49F3-B066-DAD5A1E65B35}"/>
</file>

<file path=customXml/itemProps4.xml><?xml version="1.0" encoding="utf-8"?>
<ds:datastoreItem xmlns:ds="http://schemas.openxmlformats.org/officeDocument/2006/customXml" ds:itemID="{FAF8E828-9883-4A92-93F1-70150F10998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162</Words>
  <Characters>925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Aydoğan</dc:creator>
  <cp:keywords/>
  <dc:description/>
  <cp:lastModifiedBy>AHMET</cp:lastModifiedBy>
  <cp:revision>5</cp:revision>
  <cp:lastPrinted>2012-07-06T17:56:00Z</cp:lastPrinted>
  <dcterms:created xsi:type="dcterms:W3CDTF">2012-07-04T14:07:00Z</dcterms:created>
  <dcterms:modified xsi:type="dcterms:W3CDTF">2012-07-06T17:57:00Z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401a03fc-1024-435d-897b-cf11ab0b02be</vt:lpwstr>
  </property>
</Properties>
</file>